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right="1484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2" w:after="0" w:line="240" w:lineRule="auto"/>
        <w:ind w:right="149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310/2021</w:t>
      </w:r>
    </w:p>
    <w:p>
      <w:pPr>
        <w:spacing w:before="0" w:after="0" w:line="274" w:lineRule="exact"/>
        <w:ind w:right="283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</w:p>
    <w:p>
      <w:pPr>
        <w:spacing w:before="2" w:after="0" w:line="240" w:lineRule="auto"/>
        <w:ind w:right="648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3131" w:right="31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7" w:right="2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„Wo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2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74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5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240" w:lineRule="auto"/>
        <w:ind w:left="836" w:right="38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74" w:lineRule="exact"/>
        <w:ind w:left="836" w:right="60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" w:after="0" w:line="240" w:lineRule="auto"/>
        <w:ind w:left="836" w:right="46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74" w:lineRule="exact"/>
        <w:ind w:left="836" w:right="66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" w:after="0" w:line="240" w:lineRule="auto"/>
        <w:ind w:left="836" w:right="30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74" w:lineRule="exact"/>
        <w:ind w:left="836" w:right="6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239" w:lineRule="auto"/>
        <w:ind w:left="836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gło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ń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yw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yw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4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4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6" w:right="4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4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ń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836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iowy.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4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33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33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4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</w:p>
    <w:p>
      <w:pPr>
        <w:spacing w:before="0" w:after="0" w:line="274" w:lineRule="exact"/>
        <w:ind w:left="4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spacing w:val="-4"/>
            <w:w w:val="100"/>
            <w:u w:val="single" w:color="000000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spacing w:val="-4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spacing w:val="-9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-9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10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1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  <w:u w:val="single" w:color="0000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  <w:u w:val="single" w:color="000000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  <w:u w:val="single" w:color="000000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4"/>
            <w:w w:val="100"/>
            <w:u w:val="single" w:color="0000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-4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z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2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</w:p>
    <w:p>
      <w:pPr>
        <w:spacing w:before="7" w:after="0" w:line="274" w:lineRule="exact"/>
        <w:ind w:left="836" w:right="50"/>
        <w:jc w:val="left"/>
        <w:tabs>
          <w:tab w:pos="2840" w:val="left"/>
          <w:tab w:pos="3680" w:val="left"/>
          <w:tab w:pos="6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</w:p>
    <w:p>
      <w:pPr>
        <w:spacing w:before="4" w:after="0" w:line="274" w:lineRule="exact"/>
        <w:ind w:left="836" w:right="5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-9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</w:rPr>
          <w:t>z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-4"/>
            <w:w w:val="100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z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pl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76" w:lineRule="exact"/>
        <w:ind w:left="836" w:right="13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6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9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9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16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7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5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5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460" w:bottom="280" w:left="1300" w:right="1300"/>
        </w:sectPr>
      </w:pPr>
      <w:rPr/>
    </w:p>
    <w:p>
      <w:pPr>
        <w:spacing w:before="74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6" w:right="4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„W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ów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”.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4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4" w:lineRule="exact"/>
        <w:ind w:left="8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2" w:after="0" w:line="240" w:lineRule="auto"/>
        <w:ind w:left="8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74" w:lineRule="exact"/>
        <w:ind w:left="8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</w:p>
    <w:p>
      <w:pPr>
        <w:spacing w:before="26" w:after="0" w:line="274" w:lineRule="exact"/>
        <w:ind w:left="836" w:right="4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6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</w:p>
    <w:p>
      <w:pPr>
        <w:spacing w:before="2" w:after="0" w:line="239" w:lineRule="auto"/>
        <w:ind w:left="836" w:right="8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4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4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</w:p>
    <w:p>
      <w:pPr>
        <w:spacing w:before="2" w:after="0" w:line="240" w:lineRule="auto"/>
        <w:ind w:left="8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7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sectPr>
      <w:pgSz w:w="11920" w:h="16840"/>
      <w:pgMar w:top="4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ablonska@um.tczew.pl" TargetMode="External"/><Relationship Id="rId6" Type="http://schemas.openxmlformats.org/officeDocument/2006/relationships/hyperlink" Target="http://www.organizacje.tczew.p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(Microsoft Word - Regulamin Konkursu - Za\263\271cznik nr 1 do Zarz\271dzenia Prezydenta Miasta Tczewa z dnia ....)</dc:title>
  <dcterms:created xsi:type="dcterms:W3CDTF">2021-11-22T11:27:07Z</dcterms:created>
  <dcterms:modified xsi:type="dcterms:W3CDTF">2021-11-22T11:27:07Z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2021-11-22T00:00:00Z</vt:filetime>
  </property>
</Properties>
</file>